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22" w:rsidRPr="009A642E" w:rsidRDefault="00672322" w:rsidP="009A642E">
      <w:pPr>
        <w:spacing w:line="540" w:lineRule="atLeast"/>
        <w:rPr>
          <w:rFonts w:ascii="Times New Roman" w:hAnsi="Times New Roman"/>
          <w:sz w:val="24"/>
          <w:szCs w:val="24"/>
          <w:lang w:eastAsia="ru-RU"/>
        </w:rPr>
      </w:pPr>
      <w:r w:rsidRPr="009A642E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 xml:space="preserve">Конфискация транспортного средства, принадлежащего обвиняемому и использованного им при совершении преступлений, предусмотренных статьями 264.1, 264.2 и 264.3 УК </w:t>
      </w:r>
    </w:p>
    <w:p w:rsidR="00672322" w:rsidRPr="009A642E" w:rsidRDefault="00672322" w:rsidP="009A642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bookmarkStart w:id="0" w:name="_GoBack"/>
      <w:bookmarkEnd w:id="0"/>
      <w:r w:rsidRPr="009A642E">
        <w:rPr>
          <w:rFonts w:ascii="Roboto" w:hAnsi="Roboto"/>
          <w:color w:val="333333"/>
          <w:sz w:val="24"/>
          <w:szCs w:val="24"/>
          <w:lang w:eastAsia="ru-RU"/>
        </w:rPr>
        <w:t> </w:t>
      </w:r>
    </w:p>
    <w:p w:rsidR="00672322" w:rsidRPr="009A642E" w:rsidRDefault="00672322" w:rsidP="009A642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9A642E">
        <w:rPr>
          <w:rFonts w:ascii="Arial" w:hAnsi="Arial" w:cs="Arial"/>
          <w:color w:val="333333"/>
          <w:sz w:val="21"/>
          <w:szCs w:val="21"/>
          <w:lang w:eastAsia="ru-RU"/>
        </w:rPr>
        <w:t>Федеральным законом от 14.07.2022 № 258-ФЗ «О внесении изменений в Уголовный кодекс Российской Федерации и статьи 31 и 150 Уголовно-процессуального кодекса Российской Федерации» часть 1 статьи 104.1 Уголовного кодекса Российской Федерации дополнена пунктом «д», предусматривающим конфискацию транспортного средства, принадлежащего обвиняемому и использованного им при совершении преступлений.</w:t>
      </w:r>
    </w:p>
    <w:p w:rsidR="00672322" w:rsidRPr="009A642E" w:rsidRDefault="00672322" w:rsidP="009A642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9A642E">
        <w:rPr>
          <w:rFonts w:ascii="Arial" w:hAnsi="Arial" w:cs="Arial"/>
          <w:color w:val="333333"/>
          <w:sz w:val="21"/>
          <w:szCs w:val="21"/>
          <w:lang w:eastAsia="ru-RU"/>
        </w:rPr>
        <w:t>Конфискация имущества есть принудительное безвозмездное изъятие и обращение в собственность государства на основании обвинительного приговора транспортных средств.</w:t>
      </w:r>
    </w:p>
    <w:p w:rsidR="00672322" w:rsidRPr="009A642E" w:rsidRDefault="00672322" w:rsidP="009A642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9A642E">
        <w:rPr>
          <w:rFonts w:ascii="Arial" w:hAnsi="Arial" w:cs="Arial"/>
          <w:color w:val="333333"/>
          <w:sz w:val="21"/>
          <w:szCs w:val="21"/>
          <w:lang w:eastAsia="ru-RU"/>
        </w:rPr>
        <w:t>Уголовным законом определена категория преступлений, за совершение которых возможна конфискация транспортного средства. К ним относятся преступления, предусмотренные:</w:t>
      </w:r>
    </w:p>
    <w:p w:rsidR="00672322" w:rsidRPr="009A642E" w:rsidRDefault="00672322" w:rsidP="009A642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9A642E">
        <w:rPr>
          <w:rFonts w:ascii="Arial" w:hAnsi="Arial" w:cs="Arial"/>
          <w:color w:val="333333"/>
          <w:sz w:val="21"/>
          <w:szCs w:val="21"/>
          <w:lang w:eastAsia="ru-RU"/>
        </w:rPr>
        <w:t>статьей 264.1. УК РФ - управление транспортным средством в состоянии опьянения лицом, подвергнутым административному наказанию или имеющим судимость;</w:t>
      </w:r>
    </w:p>
    <w:p w:rsidR="00672322" w:rsidRPr="009A642E" w:rsidRDefault="00672322" w:rsidP="009A642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9A642E">
        <w:rPr>
          <w:rFonts w:ascii="Arial" w:hAnsi="Arial" w:cs="Arial"/>
          <w:color w:val="333333"/>
          <w:sz w:val="21"/>
          <w:szCs w:val="21"/>
          <w:lang w:eastAsia="ru-RU"/>
        </w:rPr>
        <w:t>статьей 264.2. УК РФ - нарушение правил дорожного движения лицом, подвергнутым административному наказанию и лишенным права управления транспортными средствами;</w:t>
      </w:r>
    </w:p>
    <w:p w:rsidR="00672322" w:rsidRPr="009A642E" w:rsidRDefault="00672322" w:rsidP="009A642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9A642E">
        <w:rPr>
          <w:rFonts w:ascii="Arial" w:hAnsi="Arial" w:cs="Arial"/>
          <w:color w:val="333333"/>
          <w:sz w:val="21"/>
          <w:szCs w:val="21"/>
          <w:lang w:eastAsia="ru-RU"/>
        </w:rPr>
        <w:t>статьей 264.3. УК РФ -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судимость.</w:t>
      </w:r>
    </w:p>
    <w:p w:rsidR="00672322" w:rsidRPr="009A642E" w:rsidRDefault="00672322" w:rsidP="009A642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9A642E">
        <w:rPr>
          <w:rFonts w:ascii="Arial" w:hAnsi="Arial" w:cs="Arial"/>
          <w:color w:val="333333"/>
          <w:sz w:val="21"/>
          <w:szCs w:val="21"/>
          <w:lang w:eastAsia="ru-RU"/>
        </w:rPr>
        <w:t>Конфискации подлежит только транспортное средство, принадлежащее обвиняемому и лишь при условии, что автомобиль использовался им при совершении указанных преступлений.</w:t>
      </w:r>
    </w:p>
    <w:p w:rsidR="00672322" w:rsidRPr="009A642E" w:rsidRDefault="00672322" w:rsidP="009A642E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9A642E">
        <w:rPr>
          <w:rFonts w:ascii="Arial" w:hAnsi="Arial" w:cs="Arial"/>
          <w:color w:val="333333"/>
          <w:sz w:val="21"/>
          <w:szCs w:val="21"/>
          <w:lang w:eastAsia="ru-RU"/>
        </w:rPr>
        <w:t>В силу статьи 10 Уголовного кодекса Российской Федерации конфискация транспортных средств в порядке пункта «д» части 1 статьи 104.1 Уголовного кодекса Российской Федерации не может применяться к преступлениям, совершённым до внесения соответствующих изменений, то есть до 25.07.2022.</w:t>
      </w:r>
    </w:p>
    <w:p w:rsidR="00672322" w:rsidRDefault="00672322"/>
    <w:sectPr w:rsidR="00672322" w:rsidSect="0009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796"/>
    <w:rsid w:val="00036F54"/>
    <w:rsid w:val="00096C2B"/>
    <w:rsid w:val="00672322"/>
    <w:rsid w:val="006D6DC5"/>
    <w:rsid w:val="00954796"/>
    <w:rsid w:val="009A642E"/>
    <w:rsid w:val="00E5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219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9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9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273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Конфискация транспортного средства, принадлежащего обвиняемому и использованного им при совершении преступлений, предусмотренных статьями 264</dc:title>
  <dc:subject/>
  <dc:creator>4</dc:creator>
  <cp:keywords/>
  <dc:description/>
  <cp:lastModifiedBy>Пользователь</cp:lastModifiedBy>
  <cp:revision>2</cp:revision>
  <dcterms:created xsi:type="dcterms:W3CDTF">2023-06-26T02:52:00Z</dcterms:created>
  <dcterms:modified xsi:type="dcterms:W3CDTF">2023-06-26T02:52:00Z</dcterms:modified>
</cp:coreProperties>
</file>